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E" w:rsidRPr="003321BF" w:rsidRDefault="003321BF" w:rsidP="006E05BB">
      <w:pPr>
        <w:ind w:firstLineChars="1900" w:firstLine="4008"/>
        <w:rPr>
          <w:rFonts w:ascii="Arial" w:eastAsia="ＭＳ Ｐ明朝" w:hAnsi="Arial" w:cs="Arial"/>
        </w:rPr>
      </w:pPr>
      <w:r w:rsidRPr="003321BF">
        <w:rPr>
          <w:rFonts w:ascii="Arial" w:eastAsia="ＭＳ Ｐ明朝" w:hAnsi="Arial" w:cs="Arial" w:hint="eastAsia"/>
        </w:rPr>
        <w:t>論文要旨</w:t>
      </w:r>
    </w:p>
    <w:p w:rsidR="003321BF" w:rsidRPr="003321BF" w:rsidRDefault="003321BF" w:rsidP="00AB72B6">
      <w:pPr>
        <w:rPr>
          <w:rFonts w:ascii="Arial" w:eastAsia="ＭＳ Ｐ明朝" w:hAnsi="Arial" w:cs="Arial"/>
        </w:rPr>
      </w:pPr>
    </w:p>
    <w:p w:rsidR="00945A82" w:rsidRDefault="009220FF" w:rsidP="0050383C">
      <w:pPr>
        <w:ind w:firstLineChars="100" w:firstLine="211"/>
        <w:rPr>
          <w:rFonts w:ascii="Arial" w:eastAsia="ＭＳ Ｐ明朝" w:hAnsi="Arial" w:cs="Arial"/>
        </w:rPr>
      </w:pPr>
      <w:r>
        <w:rPr>
          <w:rFonts w:ascii="Arial" w:eastAsia="ＭＳ Ｐ明朝" w:hAnsi="Arial" w:cs="Arial" w:hint="eastAsia"/>
        </w:rPr>
        <w:t>本稿</w:t>
      </w:r>
      <w:r w:rsidR="0050383C">
        <w:rPr>
          <w:rFonts w:ascii="Arial" w:eastAsia="ＭＳ Ｐ明朝" w:hAnsi="Arial" w:cs="Arial" w:hint="eastAsia"/>
        </w:rPr>
        <w:t>は、</w:t>
      </w:r>
      <w:r w:rsidR="00945A82">
        <w:rPr>
          <w:rFonts w:ascii="Arial" w:eastAsia="ＭＳ Ｐ明朝" w:hAnsi="Arial" w:cs="Arial" w:hint="eastAsia"/>
        </w:rPr>
        <w:t>茨城県取手市・龍ヶ崎市</w:t>
      </w:r>
      <w:r>
        <w:rPr>
          <w:rFonts w:ascii="Arial" w:eastAsia="ＭＳ Ｐ明朝" w:hAnsi="Arial" w:cs="Arial" w:hint="eastAsia"/>
        </w:rPr>
        <w:t>における</w:t>
      </w:r>
      <w:r w:rsidR="000F7C04">
        <w:rPr>
          <w:rFonts w:ascii="Arial" w:eastAsia="ＭＳ Ｐ明朝" w:hAnsi="Arial" w:cs="Arial" w:hint="eastAsia"/>
        </w:rPr>
        <w:t>起業支援</w:t>
      </w:r>
      <w:r w:rsidR="00D21E3C">
        <w:rPr>
          <w:rFonts w:ascii="Arial" w:eastAsia="ＭＳ Ｐ明朝" w:hAnsi="Arial" w:cs="Arial" w:hint="eastAsia"/>
        </w:rPr>
        <w:t>活動</w:t>
      </w:r>
      <w:r w:rsidR="00945A82">
        <w:rPr>
          <w:rFonts w:ascii="Arial" w:eastAsia="ＭＳ Ｐ明朝" w:hAnsi="Arial" w:cs="Arial" w:hint="eastAsia"/>
        </w:rPr>
        <w:t>を分析し、地域で起業支援を行う際のポイントを提言した。</w:t>
      </w:r>
    </w:p>
    <w:p w:rsidR="007A222F" w:rsidRDefault="00945A82" w:rsidP="00945A82">
      <w:pPr>
        <w:ind w:firstLineChars="100" w:firstLine="211"/>
        <w:rPr>
          <w:rFonts w:ascii="Arial" w:eastAsia="ＭＳ Ｐ明朝" w:hAnsi="Arial" w:cs="Arial"/>
        </w:rPr>
      </w:pPr>
      <w:r>
        <w:rPr>
          <w:rFonts w:ascii="Arial" w:eastAsia="ＭＳ Ｐ明朝" w:hAnsi="Arial" w:cs="Arial" w:hint="eastAsia"/>
        </w:rPr>
        <w:t>一般に起業支援といえば、グローバルな成長を目指す起業を対象とする</w:t>
      </w:r>
      <w:r w:rsidR="009220FF">
        <w:rPr>
          <w:rFonts w:ascii="Arial" w:eastAsia="ＭＳ Ｐ明朝" w:hAnsi="Arial" w:cs="Arial" w:hint="eastAsia"/>
        </w:rPr>
        <w:t>ことが多い。しかし、本稿は、地域の需要に対して</w:t>
      </w:r>
      <w:r>
        <w:rPr>
          <w:rFonts w:ascii="Arial" w:eastAsia="ＭＳ Ｐ明朝" w:hAnsi="Arial" w:cs="Arial" w:hint="eastAsia"/>
        </w:rPr>
        <w:t>個人や少数の人間が協働して事業を興す「小さな起業」</w:t>
      </w:r>
      <w:r w:rsidR="009220FF">
        <w:rPr>
          <w:rFonts w:ascii="Arial" w:eastAsia="ＭＳ Ｐ明朝" w:hAnsi="Arial" w:cs="Arial" w:hint="eastAsia"/>
        </w:rPr>
        <w:t>を対象としている。本文では、まず、</w:t>
      </w:r>
      <w:r>
        <w:rPr>
          <w:rFonts w:ascii="Arial" w:eastAsia="ＭＳ Ｐ明朝" w:hAnsi="Arial" w:cs="Arial" w:hint="eastAsia"/>
        </w:rPr>
        <w:t>「小さな起業」がなぜ重要なのか</w:t>
      </w:r>
      <w:r w:rsidR="009220FF">
        <w:rPr>
          <w:rFonts w:ascii="Arial" w:eastAsia="ＭＳ Ｐ明朝" w:hAnsi="Arial" w:cs="Arial" w:hint="eastAsia"/>
        </w:rPr>
        <w:t>を述べ</w:t>
      </w:r>
      <w:r w:rsidR="007A222F">
        <w:rPr>
          <w:rFonts w:ascii="Arial" w:eastAsia="ＭＳ Ｐ明朝" w:hAnsi="Arial" w:cs="Arial" w:hint="eastAsia"/>
        </w:rPr>
        <w:t>、続い</w:t>
      </w:r>
      <w:r w:rsidR="00D21E3C">
        <w:rPr>
          <w:rFonts w:ascii="Arial" w:eastAsia="ＭＳ Ｐ明朝" w:hAnsi="Arial" w:cs="Arial" w:hint="eastAsia"/>
        </w:rPr>
        <w:t>て、取手市・龍ヶ崎市で展開されている起業支援の活動</w:t>
      </w:r>
      <w:r w:rsidR="00BE0282">
        <w:rPr>
          <w:rFonts w:ascii="Arial" w:eastAsia="ＭＳ Ｐ明朝" w:hAnsi="Arial" w:cs="Arial" w:hint="eastAsia"/>
        </w:rPr>
        <w:t>内容とこれまでの成果を示した。そして、</w:t>
      </w:r>
      <w:r w:rsidR="00D21E3C">
        <w:rPr>
          <w:rFonts w:ascii="Arial" w:eastAsia="ＭＳ Ｐ明朝" w:hAnsi="Arial" w:cs="Arial" w:hint="eastAsia"/>
        </w:rPr>
        <w:t>活動内容を読み解き</w:t>
      </w:r>
      <w:r w:rsidR="00BE0282">
        <w:rPr>
          <w:rFonts w:ascii="Arial" w:eastAsia="ＭＳ Ｐ明朝" w:hAnsi="Arial" w:cs="Arial" w:hint="eastAsia"/>
        </w:rPr>
        <w:t>、他の地域が起業支援の仕組みを作る</w:t>
      </w:r>
      <w:r w:rsidR="009220FF">
        <w:rPr>
          <w:rFonts w:ascii="Arial" w:eastAsia="ＭＳ Ｐ明朝" w:hAnsi="Arial" w:cs="Arial" w:hint="eastAsia"/>
        </w:rPr>
        <w:t>際に留意すべき点として、「地域政策として起業を位置付ける」ことと「</w:t>
      </w:r>
      <w:r w:rsidR="00D21E3C">
        <w:rPr>
          <w:rFonts w:ascii="Arial" w:eastAsia="ＭＳ Ｐ明朝" w:hAnsi="Arial" w:cs="Arial" w:hint="eastAsia"/>
        </w:rPr>
        <w:t>仕組みを構築する」ことが重要であること、さらに「仕組みを構築する」ためには「関連する</w:t>
      </w:r>
      <w:r w:rsidR="009220FF">
        <w:rPr>
          <w:rFonts w:ascii="Arial" w:eastAsia="ＭＳ Ｐ明朝" w:hAnsi="Arial" w:cs="Arial" w:hint="eastAsia"/>
        </w:rPr>
        <w:t>取組みをつなげること」、「起業家と事業家、市民が刺激を与え合う場を作ること」、そして「地域で起業循環と経済循環を実現すること」がポイントであることを示した。</w:t>
      </w:r>
    </w:p>
    <w:p w:rsidR="00B96023" w:rsidRPr="0090096D" w:rsidRDefault="00B96023" w:rsidP="0090096D">
      <w:pPr>
        <w:rPr>
          <w:rFonts w:ascii="Arial" w:eastAsia="ＭＳ Ｐ明朝" w:hAnsi="Arial" w:cs="Arial"/>
          <w:color w:val="FF0000"/>
        </w:rPr>
      </w:pPr>
      <w:bookmarkStart w:id="0" w:name="_GoBack"/>
      <w:bookmarkEnd w:id="0"/>
    </w:p>
    <w:sectPr w:rsidR="00B96023" w:rsidRPr="0090096D" w:rsidSect="002C2ADB">
      <w:footerReference w:type="default" r:id="rId9"/>
      <w:pgSz w:w="11906" w:h="16838" w:code="9"/>
      <w:pgMar w:top="1418" w:right="1304" w:bottom="1418" w:left="1304" w:header="851" w:footer="992" w:gutter="0"/>
      <w:cols w:space="425"/>
      <w:docGrid w:type="snapToChars" w:linePitch="359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FF" w:rsidRDefault="009220FF" w:rsidP="008141F6">
      <w:r>
        <w:separator/>
      </w:r>
    </w:p>
  </w:endnote>
  <w:endnote w:type="continuationSeparator" w:id="0">
    <w:p w:rsidR="009220FF" w:rsidRDefault="009220FF" w:rsidP="0081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8759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220FF" w:rsidRPr="008141F6" w:rsidRDefault="009220FF">
        <w:pPr>
          <w:pStyle w:val="a9"/>
          <w:jc w:val="center"/>
          <w:rPr>
            <w:rFonts w:ascii="Arial" w:hAnsi="Arial" w:cs="Arial"/>
          </w:rPr>
        </w:pPr>
        <w:r w:rsidRPr="008141F6">
          <w:rPr>
            <w:rFonts w:ascii="Arial" w:hAnsi="Arial" w:cs="Arial"/>
          </w:rPr>
          <w:fldChar w:fldCharType="begin"/>
        </w:r>
        <w:r w:rsidRPr="008141F6">
          <w:rPr>
            <w:rFonts w:ascii="Arial" w:hAnsi="Arial" w:cs="Arial"/>
          </w:rPr>
          <w:instrText>PAGE   \* MERGEFORMAT</w:instrText>
        </w:r>
        <w:r w:rsidRPr="008141F6">
          <w:rPr>
            <w:rFonts w:ascii="Arial" w:hAnsi="Arial" w:cs="Arial"/>
          </w:rPr>
          <w:fldChar w:fldCharType="separate"/>
        </w:r>
        <w:r w:rsidR="0090096D" w:rsidRPr="0090096D">
          <w:rPr>
            <w:rFonts w:ascii="Arial" w:hAnsi="Arial" w:cs="Arial"/>
            <w:noProof/>
            <w:lang w:val="ja-JP"/>
          </w:rPr>
          <w:t>1</w:t>
        </w:r>
        <w:r w:rsidRPr="008141F6">
          <w:rPr>
            <w:rFonts w:ascii="Arial" w:hAnsi="Arial" w:cs="Arial"/>
          </w:rPr>
          <w:fldChar w:fldCharType="end"/>
        </w:r>
      </w:p>
    </w:sdtContent>
  </w:sdt>
  <w:p w:rsidR="009220FF" w:rsidRDefault="009220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FF" w:rsidRDefault="009220FF" w:rsidP="008141F6">
      <w:r>
        <w:separator/>
      </w:r>
    </w:p>
  </w:footnote>
  <w:footnote w:type="continuationSeparator" w:id="0">
    <w:p w:rsidR="009220FF" w:rsidRDefault="009220FF" w:rsidP="0081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17C"/>
    <w:multiLevelType w:val="hybridMultilevel"/>
    <w:tmpl w:val="54E8D830"/>
    <w:lvl w:ilvl="0" w:tplc="ECBA5E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545D2F"/>
    <w:multiLevelType w:val="hybridMultilevel"/>
    <w:tmpl w:val="2E0CDD56"/>
    <w:lvl w:ilvl="0" w:tplc="ECBA5E9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541123"/>
    <w:multiLevelType w:val="hybridMultilevel"/>
    <w:tmpl w:val="1E5289C2"/>
    <w:lvl w:ilvl="0" w:tplc="3DF2D7C4">
      <w:start w:val="1"/>
      <w:numFmt w:val="decimalFullWidth"/>
      <w:lvlText w:val="（%1）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>
    <w:nsid w:val="43485D45"/>
    <w:multiLevelType w:val="hybridMultilevel"/>
    <w:tmpl w:val="A9CC6CD4"/>
    <w:lvl w:ilvl="0" w:tplc="E620F26C">
      <w:start w:val="1"/>
      <w:numFmt w:val="decimalFullWidth"/>
      <w:lvlText w:val="（%1）"/>
      <w:lvlJc w:val="left"/>
      <w:pPr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27461C"/>
    <w:multiLevelType w:val="hybridMultilevel"/>
    <w:tmpl w:val="3D22C03E"/>
    <w:lvl w:ilvl="0" w:tplc="CD76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2C0A65"/>
    <w:multiLevelType w:val="hybridMultilevel"/>
    <w:tmpl w:val="4EFC986E"/>
    <w:lvl w:ilvl="0" w:tplc="B5F64BA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4C1BDE"/>
    <w:multiLevelType w:val="hybridMultilevel"/>
    <w:tmpl w:val="5C4067C6"/>
    <w:lvl w:ilvl="0" w:tplc="2E92EE0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1BA3F53"/>
    <w:multiLevelType w:val="hybridMultilevel"/>
    <w:tmpl w:val="DB444E92"/>
    <w:lvl w:ilvl="0" w:tplc="D2F6BA60">
      <w:start w:val="1"/>
      <w:numFmt w:val="decimalEnclosedCircle"/>
      <w:lvlText w:val="%1"/>
      <w:lvlJc w:val="left"/>
      <w:pPr>
        <w:ind w:left="504" w:hanging="360"/>
      </w:pPr>
      <w:rPr>
        <w:rFonts w:hint="default"/>
      </w:rPr>
    </w:lvl>
    <w:lvl w:ilvl="1" w:tplc="ECBA5E98">
      <w:start w:val="1"/>
      <w:numFmt w:val="bullet"/>
      <w:lvlText w:val=""/>
      <w:lvlJc w:val="left"/>
      <w:pPr>
        <w:ind w:left="984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35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F"/>
    <w:rsid w:val="0000066D"/>
    <w:rsid w:val="000016A2"/>
    <w:rsid w:val="00044F25"/>
    <w:rsid w:val="000601EB"/>
    <w:rsid w:val="000638AE"/>
    <w:rsid w:val="00070B6A"/>
    <w:rsid w:val="00093D9E"/>
    <w:rsid w:val="000B3C45"/>
    <w:rsid w:val="000C10DF"/>
    <w:rsid w:val="000C1D9C"/>
    <w:rsid w:val="000C6F41"/>
    <w:rsid w:val="000D2B71"/>
    <w:rsid w:val="000D4B7F"/>
    <w:rsid w:val="000D6652"/>
    <w:rsid w:val="000E31F6"/>
    <w:rsid w:val="000F7C04"/>
    <w:rsid w:val="0011135C"/>
    <w:rsid w:val="001159FC"/>
    <w:rsid w:val="00122E62"/>
    <w:rsid w:val="00124706"/>
    <w:rsid w:val="00146BDB"/>
    <w:rsid w:val="00147D25"/>
    <w:rsid w:val="0015162E"/>
    <w:rsid w:val="00155411"/>
    <w:rsid w:val="00167024"/>
    <w:rsid w:val="00171CA8"/>
    <w:rsid w:val="00173C02"/>
    <w:rsid w:val="00185A9D"/>
    <w:rsid w:val="00196BCD"/>
    <w:rsid w:val="001A1CCC"/>
    <w:rsid w:val="001A3D83"/>
    <w:rsid w:val="001B0B65"/>
    <w:rsid w:val="001B6191"/>
    <w:rsid w:val="001B6FA6"/>
    <w:rsid w:val="001C2D77"/>
    <w:rsid w:val="001D0A5A"/>
    <w:rsid w:val="001D4CAC"/>
    <w:rsid w:val="001D7529"/>
    <w:rsid w:val="001E4029"/>
    <w:rsid w:val="001F4E05"/>
    <w:rsid w:val="00201F09"/>
    <w:rsid w:val="00225D49"/>
    <w:rsid w:val="00230BFA"/>
    <w:rsid w:val="0028788F"/>
    <w:rsid w:val="00290B58"/>
    <w:rsid w:val="002A1A1E"/>
    <w:rsid w:val="002A4017"/>
    <w:rsid w:val="002A4C76"/>
    <w:rsid w:val="002A5C20"/>
    <w:rsid w:val="002B512B"/>
    <w:rsid w:val="002B6B55"/>
    <w:rsid w:val="002C22EF"/>
    <w:rsid w:val="002C2ADB"/>
    <w:rsid w:val="002F3720"/>
    <w:rsid w:val="00307981"/>
    <w:rsid w:val="00312EA3"/>
    <w:rsid w:val="00320491"/>
    <w:rsid w:val="003233ED"/>
    <w:rsid w:val="003321BF"/>
    <w:rsid w:val="003351D5"/>
    <w:rsid w:val="0034373A"/>
    <w:rsid w:val="0035559A"/>
    <w:rsid w:val="00357554"/>
    <w:rsid w:val="0036343F"/>
    <w:rsid w:val="003868BC"/>
    <w:rsid w:val="00390C6B"/>
    <w:rsid w:val="003C2649"/>
    <w:rsid w:val="003D16FD"/>
    <w:rsid w:val="003D3C87"/>
    <w:rsid w:val="003E1F29"/>
    <w:rsid w:val="003F0088"/>
    <w:rsid w:val="003F4CB0"/>
    <w:rsid w:val="00400431"/>
    <w:rsid w:val="004044F2"/>
    <w:rsid w:val="00404F0B"/>
    <w:rsid w:val="00405879"/>
    <w:rsid w:val="00406E10"/>
    <w:rsid w:val="00424643"/>
    <w:rsid w:val="00424F19"/>
    <w:rsid w:val="004265F8"/>
    <w:rsid w:val="00435CA9"/>
    <w:rsid w:val="004424B9"/>
    <w:rsid w:val="00442DA7"/>
    <w:rsid w:val="0045306F"/>
    <w:rsid w:val="00455560"/>
    <w:rsid w:val="00455B0C"/>
    <w:rsid w:val="00457867"/>
    <w:rsid w:val="0046277C"/>
    <w:rsid w:val="00473F2F"/>
    <w:rsid w:val="00475F65"/>
    <w:rsid w:val="0049395F"/>
    <w:rsid w:val="004B37DA"/>
    <w:rsid w:val="004B54A7"/>
    <w:rsid w:val="004B6482"/>
    <w:rsid w:val="004D3203"/>
    <w:rsid w:val="004E0462"/>
    <w:rsid w:val="004E3ABC"/>
    <w:rsid w:val="004E415C"/>
    <w:rsid w:val="004E488E"/>
    <w:rsid w:val="004E5183"/>
    <w:rsid w:val="004E5B02"/>
    <w:rsid w:val="004E6E13"/>
    <w:rsid w:val="004F3DA1"/>
    <w:rsid w:val="004F682B"/>
    <w:rsid w:val="0050383C"/>
    <w:rsid w:val="00530DA0"/>
    <w:rsid w:val="00540B0F"/>
    <w:rsid w:val="0054544D"/>
    <w:rsid w:val="00554D49"/>
    <w:rsid w:val="00566F35"/>
    <w:rsid w:val="0057377F"/>
    <w:rsid w:val="00573BA2"/>
    <w:rsid w:val="005849C6"/>
    <w:rsid w:val="00596C6F"/>
    <w:rsid w:val="005D2098"/>
    <w:rsid w:val="005E7E13"/>
    <w:rsid w:val="005F1480"/>
    <w:rsid w:val="005F2997"/>
    <w:rsid w:val="00625B93"/>
    <w:rsid w:val="00641D84"/>
    <w:rsid w:val="0064746F"/>
    <w:rsid w:val="00663C7F"/>
    <w:rsid w:val="00665F81"/>
    <w:rsid w:val="006713FC"/>
    <w:rsid w:val="00677356"/>
    <w:rsid w:val="00682E06"/>
    <w:rsid w:val="0069027D"/>
    <w:rsid w:val="0069289E"/>
    <w:rsid w:val="00692BB0"/>
    <w:rsid w:val="00693148"/>
    <w:rsid w:val="006939F9"/>
    <w:rsid w:val="006A11A4"/>
    <w:rsid w:val="006A133D"/>
    <w:rsid w:val="006A2951"/>
    <w:rsid w:val="006B042F"/>
    <w:rsid w:val="006B2F8B"/>
    <w:rsid w:val="006B6674"/>
    <w:rsid w:val="006D5C25"/>
    <w:rsid w:val="006E05BB"/>
    <w:rsid w:val="006E38B5"/>
    <w:rsid w:val="006E5A8D"/>
    <w:rsid w:val="006F5827"/>
    <w:rsid w:val="00705C6D"/>
    <w:rsid w:val="00710E9C"/>
    <w:rsid w:val="007131C0"/>
    <w:rsid w:val="00723893"/>
    <w:rsid w:val="00731590"/>
    <w:rsid w:val="007347FB"/>
    <w:rsid w:val="00735215"/>
    <w:rsid w:val="00737C58"/>
    <w:rsid w:val="00737CF8"/>
    <w:rsid w:val="007508C6"/>
    <w:rsid w:val="00762810"/>
    <w:rsid w:val="00763732"/>
    <w:rsid w:val="00775025"/>
    <w:rsid w:val="00776A30"/>
    <w:rsid w:val="0078135A"/>
    <w:rsid w:val="007874AC"/>
    <w:rsid w:val="007A222F"/>
    <w:rsid w:val="007C2143"/>
    <w:rsid w:val="007E2151"/>
    <w:rsid w:val="007F3A81"/>
    <w:rsid w:val="007F714F"/>
    <w:rsid w:val="00802094"/>
    <w:rsid w:val="008047E9"/>
    <w:rsid w:val="00807CDF"/>
    <w:rsid w:val="008141F6"/>
    <w:rsid w:val="0081676B"/>
    <w:rsid w:val="00840767"/>
    <w:rsid w:val="0084672C"/>
    <w:rsid w:val="00850555"/>
    <w:rsid w:val="00851BC8"/>
    <w:rsid w:val="00860F94"/>
    <w:rsid w:val="008612E7"/>
    <w:rsid w:val="0087182E"/>
    <w:rsid w:val="008765D2"/>
    <w:rsid w:val="00884D92"/>
    <w:rsid w:val="00886773"/>
    <w:rsid w:val="008C083B"/>
    <w:rsid w:val="008C7A35"/>
    <w:rsid w:val="008E2A3F"/>
    <w:rsid w:val="008F4A66"/>
    <w:rsid w:val="008F6445"/>
    <w:rsid w:val="0090096D"/>
    <w:rsid w:val="00903399"/>
    <w:rsid w:val="009038FE"/>
    <w:rsid w:val="00905C00"/>
    <w:rsid w:val="009220FF"/>
    <w:rsid w:val="00930C2B"/>
    <w:rsid w:val="00933200"/>
    <w:rsid w:val="00945A82"/>
    <w:rsid w:val="00960C5B"/>
    <w:rsid w:val="00971AA6"/>
    <w:rsid w:val="009766A3"/>
    <w:rsid w:val="009D7F28"/>
    <w:rsid w:val="009E1514"/>
    <w:rsid w:val="009F0C01"/>
    <w:rsid w:val="009F13F1"/>
    <w:rsid w:val="00A007F3"/>
    <w:rsid w:val="00A079DE"/>
    <w:rsid w:val="00A14D3E"/>
    <w:rsid w:val="00A22D46"/>
    <w:rsid w:val="00A3701D"/>
    <w:rsid w:val="00A371FB"/>
    <w:rsid w:val="00A46B3F"/>
    <w:rsid w:val="00A66BC6"/>
    <w:rsid w:val="00A70CBE"/>
    <w:rsid w:val="00A725B6"/>
    <w:rsid w:val="00A76976"/>
    <w:rsid w:val="00A77DB7"/>
    <w:rsid w:val="00A811D0"/>
    <w:rsid w:val="00A8315E"/>
    <w:rsid w:val="00A85D7D"/>
    <w:rsid w:val="00A8660D"/>
    <w:rsid w:val="00A920F5"/>
    <w:rsid w:val="00A92E51"/>
    <w:rsid w:val="00A92F17"/>
    <w:rsid w:val="00A9489B"/>
    <w:rsid w:val="00AB59EF"/>
    <w:rsid w:val="00AB72B6"/>
    <w:rsid w:val="00AC1B2D"/>
    <w:rsid w:val="00AC248C"/>
    <w:rsid w:val="00AC3E86"/>
    <w:rsid w:val="00AC7D29"/>
    <w:rsid w:val="00AD4475"/>
    <w:rsid w:val="00B001DB"/>
    <w:rsid w:val="00B15FFF"/>
    <w:rsid w:val="00B24DB7"/>
    <w:rsid w:val="00B25AA1"/>
    <w:rsid w:val="00B42E60"/>
    <w:rsid w:val="00B46768"/>
    <w:rsid w:val="00B50595"/>
    <w:rsid w:val="00B5172D"/>
    <w:rsid w:val="00B5641B"/>
    <w:rsid w:val="00B56726"/>
    <w:rsid w:val="00B60E7C"/>
    <w:rsid w:val="00B61281"/>
    <w:rsid w:val="00B649D7"/>
    <w:rsid w:val="00B652AE"/>
    <w:rsid w:val="00B86F9E"/>
    <w:rsid w:val="00B8792F"/>
    <w:rsid w:val="00B92BBF"/>
    <w:rsid w:val="00B96023"/>
    <w:rsid w:val="00B97697"/>
    <w:rsid w:val="00BA00A7"/>
    <w:rsid w:val="00BA025B"/>
    <w:rsid w:val="00BA0DDC"/>
    <w:rsid w:val="00BA45C8"/>
    <w:rsid w:val="00BE0282"/>
    <w:rsid w:val="00BF1E1B"/>
    <w:rsid w:val="00BF76A2"/>
    <w:rsid w:val="00C0417F"/>
    <w:rsid w:val="00C065AF"/>
    <w:rsid w:val="00C07612"/>
    <w:rsid w:val="00C13DB0"/>
    <w:rsid w:val="00C1434A"/>
    <w:rsid w:val="00C24714"/>
    <w:rsid w:val="00C278F5"/>
    <w:rsid w:val="00C31DAC"/>
    <w:rsid w:val="00C41F2D"/>
    <w:rsid w:val="00C50D67"/>
    <w:rsid w:val="00C55BCF"/>
    <w:rsid w:val="00C57D71"/>
    <w:rsid w:val="00C63586"/>
    <w:rsid w:val="00C727AB"/>
    <w:rsid w:val="00C8318F"/>
    <w:rsid w:val="00C87CF3"/>
    <w:rsid w:val="00C922B1"/>
    <w:rsid w:val="00C95736"/>
    <w:rsid w:val="00CB5241"/>
    <w:rsid w:val="00CB681A"/>
    <w:rsid w:val="00CC60AC"/>
    <w:rsid w:val="00CE27B2"/>
    <w:rsid w:val="00CF4CD1"/>
    <w:rsid w:val="00CF6BCB"/>
    <w:rsid w:val="00D035E6"/>
    <w:rsid w:val="00D03F60"/>
    <w:rsid w:val="00D04A9E"/>
    <w:rsid w:val="00D17983"/>
    <w:rsid w:val="00D21E3C"/>
    <w:rsid w:val="00D2659E"/>
    <w:rsid w:val="00D34601"/>
    <w:rsid w:val="00D502CE"/>
    <w:rsid w:val="00D51F52"/>
    <w:rsid w:val="00D56685"/>
    <w:rsid w:val="00D6185F"/>
    <w:rsid w:val="00D62B51"/>
    <w:rsid w:val="00D62DC5"/>
    <w:rsid w:val="00D71A9F"/>
    <w:rsid w:val="00D756B2"/>
    <w:rsid w:val="00D76C87"/>
    <w:rsid w:val="00D86941"/>
    <w:rsid w:val="00D922F6"/>
    <w:rsid w:val="00D93A23"/>
    <w:rsid w:val="00DA35E8"/>
    <w:rsid w:val="00DC3252"/>
    <w:rsid w:val="00DE15C9"/>
    <w:rsid w:val="00DF06E1"/>
    <w:rsid w:val="00E02BE6"/>
    <w:rsid w:val="00E120B2"/>
    <w:rsid w:val="00E12128"/>
    <w:rsid w:val="00E166E6"/>
    <w:rsid w:val="00E2519B"/>
    <w:rsid w:val="00E3066D"/>
    <w:rsid w:val="00E36D6A"/>
    <w:rsid w:val="00E37744"/>
    <w:rsid w:val="00E55E81"/>
    <w:rsid w:val="00E62FBC"/>
    <w:rsid w:val="00E64515"/>
    <w:rsid w:val="00E64F5A"/>
    <w:rsid w:val="00E770D0"/>
    <w:rsid w:val="00E8759B"/>
    <w:rsid w:val="00E93292"/>
    <w:rsid w:val="00E93E90"/>
    <w:rsid w:val="00E94853"/>
    <w:rsid w:val="00E96866"/>
    <w:rsid w:val="00E96DC8"/>
    <w:rsid w:val="00EA64C1"/>
    <w:rsid w:val="00EC1FE8"/>
    <w:rsid w:val="00EC4AC9"/>
    <w:rsid w:val="00ED06A7"/>
    <w:rsid w:val="00ED3CCA"/>
    <w:rsid w:val="00EE3750"/>
    <w:rsid w:val="00F2099E"/>
    <w:rsid w:val="00F258C7"/>
    <w:rsid w:val="00F27E86"/>
    <w:rsid w:val="00F3233E"/>
    <w:rsid w:val="00F36439"/>
    <w:rsid w:val="00F37976"/>
    <w:rsid w:val="00F45564"/>
    <w:rsid w:val="00F64CC9"/>
    <w:rsid w:val="00F716BE"/>
    <w:rsid w:val="00F72488"/>
    <w:rsid w:val="00F82C5C"/>
    <w:rsid w:val="00F9564E"/>
    <w:rsid w:val="00FB733D"/>
    <w:rsid w:val="00FC4772"/>
    <w:rsid w:val="00FD568A"/>
    <w:rsid w:val="00FD63B4"/>
    <w:rsid w:val="00FE58A0"/>
    <w:rsid w:val="00FE6DB2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E6E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F6"/>
  </w:style>
  <w:style w:type="paragraph" w:styleId="a9">
    <w:name w:val="footer"/>
    <w:basedOn w:val="a"/>
    <w:link w:val="aa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F6"/>
  </w:style>
  <w:style w:type="character" w:styleId="ab">
    <w:name w:val="line number"/>
    <w:basedOn w:val="a0"/>
    <w:uiPriority w:val="99"/>
    <w:semiHidden/>
    <w:unhideWhenUsed/>
    <w:rsid w:val="00404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2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CC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E6E1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41F6"/>
  </w:style>
  <w:style w:type="paragraph" w:styleId="a9">
    <w:name w:val="footer"/>
    <w:basedOn w:val="a"/>
    <w:link w:val="aa"/>
    <w:uiPriority w:val="99"/>
    <w:unhideWhenUsed/>
    <w:rsid w:val="008141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41F6"/>
  </w:style>
  <w:style w:type="character" w:styleId="ab">
    <w:name w:val="line number"/>
    <w:basedOn w:val="a0"/>
    <w:uiPriority w:val="99"/>
    <w:semiHidden/>
    <w:unhideWhenUsed/>
    <w:rsid w:val="0040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17CA-4BF1-428B-8DD9-2FF79DC4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1FC29D86</Template>
  <TotalTime>41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大阪ガス株式会社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  浩二</dc:creator>
  <cp:lastModifiedBy>奥田  浩二</cp:lastModifiedBy>
  <cp:revision>8</cp:revision>
  <cp:lastPrinted>2018-01-09T06:39:00Z</cp:lastPrinted>
  <dcterms:created xsi:type="dcterms:W3CDTF">2018-01-10T23:33:00Z</dcterms:created>
  <dcterms:modified xsi:type="dcterms:W3CDTF">2018-12-21T03:00:00Z</dcterms:modified>
</cp:coreProperties>
</file>